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3271E" w14:textId="77777777" w:rsidR="00835A06" w:rsidRDefault="00ED4F4C" w:rsidP="008A53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to lose friends and influence people: Expressing positive emotion </w:t>
      </w:r>
      <w:r w:rsidR="00BD1B2F">
        <w:rPr>
          <w:rFonts w:ascii="Times New Roman" w:hAnsi="Times New Roman" w:cs="Times New Roman"/>
        </w:rPr>
        <w:t>can increase</w:t>
      </w:r>
      <w:r>
        <w:rPr>
          <w:rFonts w:ascii="Times New Roman" w:hAnsi="Times New Roman" w:cs="Times New Roman"/>
        </w:rPr>
        <w:t xml:space="preserve"> perceived status in competitive contexts</w:t>
      </w:r>
    </w:p>
    <w:p w14:paraId="3DC089BB" w14:textId="77777777" w:rsidR="008A53B2" w:rsidRDefault="008A53B2" w:rsidP="008A53B2">
      <w:pPr>
        <w:rPr>
          <w:rFonts w:ascii="Times New Roman" w:hAnsi="Times New Roman" w:cs="Times New Roman"/>
        </w:rPr>
      </w:pPr>
    </w:p>
    <w:p w14:paraId="2DC001DB" w14:textId="77777777" w:rsidR="003279FF" w:rsidRDefault="004D1835" w:rsidP="006345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Katharine Greenaway </w:t>
      </w:r>
    </w:p>
    <w:p w14:paraId="2A0F56B5" w14:textId="78155802" w:rsidR="003279FF" w:rsidRDefault="003279FF" w:rsidP="006345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of Queensland</w:t>
      </w:r>
    </w:p>
    <w:p w14:paraId="297E375F" w14:textId="77777777" w:rsidR="003279FF" w:rsidRDefault="004D1835" w:rsidP="006345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&amp;</w:t>
      </w:r>
      <w:r w:rsidR="00634597">
        <w:rPr>
          <w:rFonts w:ascii="Times New Roman" w:hAnsi="Times New Roman" w:cs="Times New Roman"/>
        </w:rPr>
        <w:t xml:space="preserve"> </w:t>
      </w:r>
    </w:p>
    <w:p w14:paraId="1E70B0FD" w14:textId="6A1EF447" w:rsidR="00634597" w:rsidRDefault="00634597" w:rsidP="006345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Elise </w:t>
      </w:r>
      <w:proofErr w:type="spellStart"/>
      <w:r>
        <w:rPr>
          <w:rFonts w:ascii="Times New Roman" w:hAnsi="Times New Roman" w:cs="Times New Roman"/>
        </w:rPr>
        <w:t>Kalokerinos</w:t>
      </w:r>
      <w:proofErr w:type="spellEnd"/>
    </w:p>
    <w:p w14:paraId="6C046EBA" w14:textId="77439E1B" w:rsidR="003279FF" w:rsidRDefault="003279FF" w:rsidP="006345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 Leuven</w:t>
      </w:r>
    </w:p>
    <w:p w14:paraId="6A7B8683" w14:textId="77777777" w:rsidR="00634597" w:rsidRDefault="00634597" w:rsidP="008A53B2">
      <w:pPr>
        <w:rPr>
          <w:rFonts w:ascii="Times New Roman" w:hAnsi="Times New Roman" w:cs="Times New Roman"/>
        </w:rPr>
      </w:pPr>
    </w:p>
    <w:p w14:paraId="1FE43485" w14:textId="00A9B34B" w:rsidR="008A53B2" w:rsidRDefault="004D1835" w:rsidP="008A53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Expressing positive emotion is typically thought of as an affiliative signal that wins friends. </w:t>
      </w:r>
      <w:r w:rsidR="00ED267F">
        <w:rPr>
          <w:rFonts w:ascii="Times New Roman" w:hAnsi="Times New Roman" w:cs="Times New Roman"/>
        </w:rPr>
        <w:t xml:space="preserve">Yet, research shows that </w:t>
      </w:r>
      <w:r w:rsidR="00AE0668">
        <w:rPr>
          <w:rFonts w:ascii="Times New Roman" w:hAnsi="Times New Roman" w:cs="Times New Roman"/>
        </w:rPr>
        <w:t>individuals</w:t>
      </w:r>
      <w:r w:rsidR="00910198">
        <w:rPr>
          <w:rFonts w:ascii="Times New Roman" w:hAnsi="Times New Roman" w:cs="Times New Roman"/>
        </w:rPr>
        <w:t xml:space="preserve"> who express positive emotion after a win are liked less and considered </w:t>
      </w:r>
      <w:r w:rsidR="00365104">
        <w:rPr>
          <w:rFonts w:ascii="Times New Roman" w:hAnsi="Times New Roman" w:cs="Times New Roman"/>
        </w:rPr>
        <w:t xml:space="preserve">less desirable </w:t>
      </w:r>
      <w:r w:rsidR="00910198">
        <w:rPr>
          <w:rFonts w:ascii="Times New Roman" w:hAnsi="Times New Roman" w:cs="Times New Roman"/>
        </w:rPr>
        <w:t>friends than people who are inexpressive in victory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Kalokerinos</w:t>
      </w:r>
      <w:proofErr w:type="spellEnd"/>
      <w:r>
        <w:rPr>
          <w:rFonts w:ascii="Times New Roman" w:hAnsi="Times New Roman" w:cs="Times New Roman"/>
        </w:rPr>
        <w:t>, Greenaway, Pedder, &amp; Margetts, 2014)</w:t>
      </w:r>
      <w:r w:rsidR="00910198">
        <w:rPr>
          <w:rFonts w:ascii="Times New Roman" w:hAnsi="Times New Roman" w:cs="Times New Roman"/>
        </w:rPr>
        <w:t xml:space="preserve">. </w:t>
      </w:r>
      <w:r w:rsidR="00CA2B24">
        <w:rPr>
          <w:rFonts w:ascii="Times New Roman" w:hAnsi="Times New Roman" w:cs="Times New Roman"/>
        </w:rPr>
        <w:t xml:space="preserve">Why, then, might winners express positive emotion following victory? We tested the possibility that positive emotion expressions in competitive contexts </w:t>
      </w:r>
      <w:r w:rsidR="00755746">
        <w:rPr>
          <w:rFonts w:ascii="Times New Roman" w:hAnsi="Times New Roman" w:cs="Times New Roman"/>
        </w:rPr>
        <w:t xml:space="preserve">can </w:t>
      </w:r>
      <w:r w:rsidR="00CA2B24">
        <w:rPr>
          <w:rFonts w:ascii="Times New Roman" w:hAnsi="Times New Roman" w:cs="Times New Roman"/>
        </w:rPr>
        <w:t xml:space="preserve">serve to increase perceived status, thus creating an impression of formidability. </w:t>
      </w:r>
      <w:r w:rsidR="005B2730">
        <w:rPr>
          <w:rFonts w:ascii="Times New Roman" w:hAnsi="Times New Roman" w:cs="Times New Roman"/>
        </w:rPr>
        <w:t xml:space="preserve">In one study, we found that tennis players who expressed positive emotion after winning a point were more likely to win the following point. </w:t>
      </w:r>
      <w:r w:rsidR="00365104">
        <w:rPr>
          <w:rFonts w:ascii="Times New Roman" w:hAnsi="Times New Roman" w:cs="Times New Roman"/>
        </w:rPr>
        <w:t>In t</w:t>
      </w:r>
      <w:r>
        <w:rPr>
          <w:rFonts w:ascii="Times New Roman" w:hAnsi="Times New Roman" w:cs="Times New Roman"/>
        </w:rPr>
        <w:t>wo experiments</w:t>
      </w:r>
      <w:r w:rsidR="00365104">
        <w:rPr>
          <w:rFonts w:ascii="Times New Roman" w:hAnsi="Times New Roman" w:cs="Times New Roman"/>
        </w:rPr>
        <w:t xml:space="preserve">, we </w:t>
      </w:r>
      <w:r w:rsidR="00370D50">
        <w:rPr>
          <w:rFonts w:ascii="Times New Roman" w:hAnsi="Times New Roman" w:cs="Times New Roman"/>
        </w:rPr>
        <w:t xml:space="preserve">found that </w:t>
      </w:r>
      <w:r w:rsidR="003414A7">
        <w:rPr>
          <w:rFonts w:ascii="Times New Roman" w:hAnsi="Times New Roman" w:cs="Times New Roman"/>
        </w:rPr>
        <w:t>winners</w:t>
      </w:r>
      <w:r w:rsidR="00370D50">
        <w:rPr>
          <w:rFonts w:ascii="Times New Roman" w:hAnsi="Times New Roman" w:cs="Times New Roman"/>
        </w:rPr>
        <w:t xml:space="preserve"> who expressed positive emotion following a victory were perceived as higher status, more </w:t>
      </w:r>
      <w:r w:rsidR="003414A7">
        <w:rPr>
          <w:rFonts w:ascii="Times New Roman" w:hAnsi="Times New Roman" w:cs="Times New Roman"/>
        </w:rPr>
        <w:t>formidable</w:t>
      </w:r>
      <w:r w:rsidR="00370D50">
        <w:rPr>
          <w:rFonts w:ascii="Times New Roman" w:hAnsi="Times New Roman" w:cs="Times New Roman"/>
        </w:rPr>
        <w:t xml:space="preserve">, </w:t>
      </w:r>
      <w:r w:rsidR="003414A7">
        <w:rPr>
          <w:rFonts w:ascii="Times New Roman" w:hAnsi="Times New Roman" w:cs="Times New Roman"/>
        </w:rPr>
        <w:t xml:space="preserve">and </w:t>
      </w:r>
      <w:r w:rsidR="00370D50">
        <w:rPr>
          <w:rFonts w:ascii="Times New Roman" w:hAnsi="Times New Roman" w:cs="Times New Roman"/>
        </w:rPr>
        <w:t>more successful</w:t>
      </w:r>
      <w:r w:rsidR="003414A7">
        <w:rPr>
          <w:rFonts w:ascii="Times New Roman" w:hAnsi="Times New Roman" w:cs="Times New Roman"/>
        </w:rPr>
        <w:t xml:space="preserve"> </w:t>
      </w:r>
      <w:r w:rsidR="00370D50">
        <w:rPr>
          <w:rFonts w:ascii="Times New Roman" w:hAnsi="Times New Roman" w:cs="Times New Roman"/>
        </w:rPr>
        <w:t xml:space="preserve">than people who suppressed positive emotion. </w:t>
      </w:r>
      <w:r w:rsidR="00365104">
        <w:rPr>
          <w:rFonts w:ascii="Times New Roman" w:hAnsi="Times New Roman" w:cs="Times New Roman"/>
        </w:rPr>
        <w:t>In t</w:t>
      </w:r>
      <w:r w:rsidR="00370D50">
        <w:rPr>
          <w:rFonts w:ascii="Times New Roman" w:hAnsi="Times New Roman" w:cs="Times New Roman"/>
        </w:rPr>
        <w:t>hree additional experiments</w:t>
      </w:r>
      <w:r w:rsidR="00365104">
        <w:rPr>
          <w:rFonts w:ascii="Times New Roman" w:hAnsi="Times New Roman" w:cs="Times New Roman"/>
        </w:rPr>
        <w:t>, we</w:t>
      </w:r>
      <w:r w:rsidR="00370D50">
        <w:rPr>
          <w:rFonts w:ascii="Times New Roman" w:hAnsi="Times New Roman" w:cs="Times New Roman"/>
        </w:rPr>
        <w:t xml:space="preserve"> </w:t>
      </w:r>
      <w:r w:rsidR="000E1A98">
        <w:rPr>
          <w:rFonts w:ascii="Times New Roman" w:hAnsi="Times New Roman" w:cs="Times New Roman"/>
        </w:rPr>
        <w:t>varied the</w:t>
      </w:r>
      <w:r w:rsidR="00370D50">
        <w:rPr>
          <w:rFonts w:ascii="Times New Roman" w:hAnsi="Times New Roman" w:cs="Times New Roman"/>
        </w:rPr>
        <w:t xml:space="preserve"> context to understand why </w:t>
      </w:r>
      <w:r w:rsidR="000E1A98">
        <w:rPr>
          <w:rFonts w:ascii="Times New Roman" w:hAnsi="Times New Roman" w:cs="Times New Roman"/>
        </w:rPr>
        <w:t xml:space="preserve">this effect occurs, manipulating </w:t>
      </w:r>
      <w:r w:rsidR="000E1A98">
        <w:rPr>
          <w:rFonts w:ascii="Times New Roman" w:hAnsi="Times New Roman" w:cs="Times New Roman"/>
          <w:i/>
        </w:rPr>
        <w:t>who</w:t>
      </w:r>
      <w:r w:rsidR="000E1A98">
        <w:rPr>
          <w:rFonts w:ascii="Times New Roman" w:hAnsi="Times New Roman" w:cs="Times New Roman"/>
        </w:rPr>
        <w:t xml:space="preserve"> was on the receiving end of the emotion expression, </w:t>
      </w:r>
      <w:r w:rsidR="000E1A98">
        <w:rPr>
          <w:rFonts w:ascii="Times New Roman" w:hAnsi="Times New Roman" w:cs="Times New Roman"/>
          <w:i/>
        </w:rPr>
        <w:t xml:space="preserve">how </w:t>
      </w:r>
      <w:r w:rsidR="000E1A98">
        <w:rPr>
          <w:rFonts w:ascii="Times New Roman" w:hAnsi="Times New Roman" w:cs="Times New Roman"/>
        </w:rPr>
        <w:t xml:space="preserve">competent the winner was, and </w:t>
      </w:r>
      <w:r w:rsidR="000E1A98">
        <w:rPr>
          <w:rFonts w:ascii="Times New Roman" w:hAnsi="Times New Roman" w:cs="Times New Roman"/>
          <w:i/>
        </w:rPr>
        <w:t xml:space="preserve">whether </w:t>
      </w:r>
      <w:r w:rsidR="000E1A98">
        <w:rPr>
          <w:rFonts w:ascii="Times New Roman" w:hAnsi="Times New Roman" w:cs="Times New Roman"/>
        </w:rPr>
        <w:t xml:space="preserve">the winner was authentic in their emotion expression. </w:t>
      </w:r>
      <w:r w:rsidR="009C10C2">
        <w:rPr>
          <w:rFonts w:ascii="Times New Roman" w:hAnsi="Times New Roman" w:cs="Times New Roman"/>
        </w:rPr>
        <w:t xml:space="preserve">The only variable that moderated the positive emotion status effect was perceived authenticity: Winners who were inauthentic in their emotion expressions were not seen as higher status than winners who suppressed their emotion. </w:t>
      </w:r>
      <w:r w:rsidR="00157F58">
        <w:rPr>
          <w:rFonts w:ascii="Times New Roman" w:hAnsi="Times New Roman" w:cs="Times New Roman"/>
        </w:rPr>
        <w:t xml:space="preserve">These findings </w:t>
      </w:r>
      <w:r w:rsidR="007C424E">
        <w:rPr>
          <w:rFonts w:ascii="Times New Roman" w:hAnsi="Times New Roman" w:cs="Times New Roman"/>
        </w:rPr>
        <w:t>extend</w:t>
      </w:r>
      <w:r w:rsidR="00365104">
        <w:rPr>
          <w:rFonts w:ascii="Times New Roman" w:hAnsi="Times New Roman" w:cs="Times New Roman"/>
        </w:rPr>
        <w:t xml:space="preserve"> </w:t>
      </w:r>
      <w:r w:rsidR="007C424E">
        <w:rPr>
          <w:rFonts w:ascii="Times New Roman" w:hAnsi="Times New Roman" w:cs="Times New Roman"/>
        </w:rPr>
        <w:t>understanding of positive emotion expressions</w:t>
      </w:r>
      <w:r w:rsidR="00365104">
        <w:rPr>
          <w:rFonts w:ascii="Times New Roman" w:hAnsi="Times New Roman" w:cs="Times New Roman"/>
        </w:rPr>
        <w:t>, showing they are not only</w:t>
      </w:r>
      <w:r w:rsidR="007C424E">
        <w:rPr>
          <w:rFonts w:ascii="Times New Roman" w:hAnsi="Times New Roman" w:cs="Times New Roman"/>
        </w:rPr>
        <w:t xml:space="preserve"> affiliative signals </w:t>
      </w:r>
      <w:r w:rsidR="00C41204">
        <w:rPr>
          <w:rFonts w:ascii="Times New Roman" w:hAnsi="Times New Roman" w:cs="Times New Roman"/>
        </w:rPr>
        <w:t>designed to promote social closeness</w:t>
      </w:r>
      <w:r w:rsidR="00365104">
        <w:rPr>
          <w:rFonts w:ascii="Times New Roman" w:hAnsi="Times New Roman" w:cs="Times New Roman"/>
        </w:rPr>
        <w:t>, but in certain contexts</w:t>
      </w:r>
      <w:r w:rsidR="007C424E">
        <w:rPr>
          <w:rFonts w:ascii="Times New Roman" w:hAnsi="Times New Roman" w:cs="Times New Roman"/>
        </w:rPr>
        <w:t xml:space="preserve"> can </w:t>
      </w:r>
      <w:r w:rsidR="00365104">
        <w:rPr>
          <w:rFonts w:ascii="Times New Roman" w:hAnsi="Times New Roman" w:cs="Times New Roman"/>
        </w:rPr>
        <w:t>signal</w:t>
      </w:r>
      <w:r w:rsidR="007C424E">
        <w:rPr>
          <w:rFonts w:ascii="Times New Roman" w:hAnsi="Times New Roman" w:cs="Times New Roman"/>
        </w:rPr>
        <w:t xml:space="preserve"> dominance. </w:t>
      </w:r>
      <w:r w:rsidR="00365104">
        <w:rPr>
          <w:rFonts w:ascii="Times New Roman" w:hAnsi="Times New Roman" w:cs="Times New Roman"/>
        </w:rPr>
        <w:t xml:space="preserve">Hence, despite the relationship costs, winners may express </w:t>
      </w:r>
      <w:r w:rsidR="00B00CF2">
        <w:rPr>
          <w:rFonts w:ascii="Times New Roman" w:hAnsi="Times New Roman" w:cs="Times New Roman"/>
        </w:rPr>
        <w:t xml:space="preserve">positive emotion in victory </w:t>
      </w:r>
      <w:r w:rsidR="00365104">
        <w:rPr>
          <w:rFonts w:ascii="Times New Roman" w:hAnsi="Times New Roman" w:cs="Times New Roman"/>
        </w:rPr>
        <w:t>to reap</w:t>
      </w:r>
      <w:r w:rsidR="00B00CF2">
        <w:rPr>
          <w:rFonts w:ascii="Times New Roman" w:hAnsi="Times New Roman" w:cs="Times New Roman"/>
        </w:rPr>
        <w:t xml:space="preserve"> </w:t>
      </w:r>
      <w:r w:rsidR="002E7986">
        <w:rPr>
          <w:rFonts w:ascii="Times New Roman" w:hAnsi="Times New Roman" w:cs="Times New Roman"/>
        </w:rPr>
        <w:t>reputational benefits</w:t>
      </w:r>
      <w:r w:rsidR="005F6234">
        <w:rPr>
          <w:rFonts w:ascii="Times New Roman" w:hAnsi="Times New Roman" w:cs="Times New Roman"/>
        </w:rPr>
        <w:t xml:space="preserve">. </w:t>
      </w:r>
      <w:r w:rsidR="00910198">
        <w:rPr>
          <w:rFonts w:ascii="Times New Roman" w:hAnsi="Times New Roman" w:cs="Times New Roman"/>
        </w:rPr>
        <w:t xml:space="preserve"> </w:t>
      </w:r>
    </w:p>
    <w:p w14:paraId="10BF9F7F" w14:textId="77777777" w:rsidR="008A53B2" w:rsidRDefault="008A53B2">
      <w:pPr>
        <w:rPr>
          <w:rFonts w:ascii="Times New Roman" w:hAnsi="Times New Roman" w:cs="Times New Roman"/>
        </w:rPr>
      </w:pPr>
    </w:p>
    <w:p w14:paraId="22568210" w14:textId="77777777" w:rsidR="008A53B2" w:rsidRDefault="008A53B2">
      <w:pPr>
        <w:rPr>
          <w:rFonts w:ascii="Times New Roman" w:hAnsi="Times New Roman" w:cs="Times New Roman"/>
        </w:rPr>
      </w:pPr>
      <w:bookmarkStart w:id="0" w:name="_GoBack"/>
      <w:bookmarkEnd w:id="0"/>
    </w:p>
    <w:p w14:paraId="6BC858C1" w14:textId="77777777" w:rsidR="008A53B2" w:rsidRDefault="008A53B2">
      <w:pPr>
        <w:rPr>
          <w:rFonts w:ascii="Times New Roman" w:hAnsi="Times New Roman" w:cs="Times New Roman"/>
        </w:rPr>
      </w:pPr>
    </w:p>
    <w:p w14:paraId="0001E61E" w14:textId="77777777" w:rsidR="008A53B2" w:rsidRPr="008A53B2" w:rsidRDefault="008A53B2">
      <w:pPr>
        <w:rPr>
          <w:rFonts w:ascii="Times New Roman" w:hAnsi="Times New Roman" w:cs="Times New Roman"/>
        </w:rPr>
      </w:pPr>
    </w:p>
    <w:sectPr w:rsidR="008A53B2" w:rsidRPr="008A53B2" w:rsidSect="00835A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E4B158" w15:done="0"/>
  <w15:commentEx w15:paraId="00EC6AB9" w15:done="0"/>
  <w15:commentEx w15:paraId="08C6F5C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se Kalokerinos">
    <w15:presenceInfo w15:providerId="AD" w15:userId="S-1-5-21-4060015860-3155939536-3220560164-3693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B2"/>
    <w:rsid w:val="00027521"/>
    <w:rsid w:val="00065D23"/>
    <w:rsid w:val="000E1A98"/>
    <w:rsid w:val="00120A6C"/>
    <w:rsid w:val="00157F58"/>
    <w:rsid w:val="002E7986"/>
    <w:rsid w:val="003279FF"/>
    <w:rsid w:val="003414A7"/>
    <w:rsid w:val="00365104"/>
    <w:rsid w:val="00370D50"/>
    <w:rsid w:val="003A7FDA"/>
    <w:rsid w:val="003B4F8A"/>
    <w:rsid w:val="003C7328"/>
    <w:rsid w:val="004B0085"/>
    <w:rsid w:val="004B0E0B"/>
    <w:rsid w:val="004B5068"/>
    <w:rsid w:val="004D1835"/>
    <w:rsid w:val="005B2730"/>
    <w:rsid w:val="005E317B"/>
    <w:rsid w:val="005F6234"/>
    <w:rsid w:val="00630EE5"/>
    <w:rsid w:val="00634597"/>
    <w:rsid w:val="007117C3"/>
    <w:rsid w:val="00755746"/>
    <w:rsid w:val="007C424E"/>
    <w:rsid w:val="007D0DDD"/>
    <w:rsid w:val="00812FEA"/>
    <w:rsid w:val="00835A06"/>
    <w:rsid w:val="00870FDE"/>
    <w:rsid w:val="008A53B2"/>
    <w:rsid w:val="00910198"/>
    <w:rsid w:val="00923119"/>
    <w:rsid w:val="00941FD8"/>
    <w:rsid w:val="009C10C2"/>
    <w:rsid w:val="00AD0975"/>
    <w:rsid w:val="00AE0668"/>
    <w:rsid w:val="00B00CF2"/>
    <w:rsid w:val="00B11CFF"/>
    <w:rsid w:val="00B27954"/>
    <w:rsid w:val="00BD1B2F"/>
    <w:rsid w:val="00BE0A74"/>
    <w:rsid w:val="00C41204"/>
    <w:rsid w:val="00C8572F"/>
    <w:rsid w:val="00CA2B24"/>
    <w:rsid w:val="00ED267F"/>
    <w:rsid w:val="00ED4F4C"/>
    <w:rsid w:val="00F416B1"/>
    <w:rsid w:val="00F63C31"/>
    <w:rsid w:val="00FB5F2E"/>
    <w:rsid w:val="00FD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09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1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1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1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1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CF63F-D1E7-48C6-A88A-FF83303F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4A2319D0.dotm</Template>
  <TotalTime>1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Greenaway</dc:creator>
  <cp:lastModifiedBy>Angela Fletcher</cp:lastModifiedBy>
  <cp:revision>2</cp:revision>
  <dcterms:created xsi:type="dcterms:W3CDTF">2015-11-29T23:31:00Z</dcterms:created>
  <dcterms:modified xsi:type="dcterms:W3CDTF">2015-11-29T23:31:00Z</dcterms:modified>
</cp:coreProperties>
</file>